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7E" w:rsidRPr="0035347E" w:rsidRDefault="0035347E" w:rsidP="0035347E">
      <w:pPr>
        <w:tabs>
          <w:tab w:val="center" w:pos="4153"/>
        </w:tabs>
        <w:autoSpaceDE w:val="0"/>
        <w:autoSpaceDN w:val="0"/>
        <w:spacing w:line="800" w:lineRule="exact"/>
        <w:ind w:firstLineChars="0" w:firstLine="0"/>
        <w:jc w:val="center"/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-409023</wp:posOffset>
            </wp:positionH>
            <wp:positionV relativeFrom="paragraph">
              <wp:posOffset>0</wp:posOffset>
            </wp:positionV>
            <wp:extent cx="505460" cy="471170"/>
            <wp:effectExtent l="0" t="0" r="8890" b="5080"/>
            <wp:wrapTight wrapText="bothSides">
              <wp:wrapPolygon edited="0">
                <wp:start x="0" y="0"/>
                <wp:lineTo x="0" y="20960"/>
                <wp:lineTo x="21166" y="20960"/>
                <wp:lineTo x="2116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19332" r="85739" b="25098"/>
                    <a:stretch/>
                  </pic:blipFill>
                  <pic:spPr bwMode="auto">
                    <a:xfrm>
                      <a:off x="0" y="0"/>
                      <a:ext cx="50546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47E">
        <w:rPr>
          <w:rFonts w:ascii="方正小标宋_GBK" w:eastAsia="方正小标宋_GBK" w:hAnsi="宋体" w:cs="仿宋_GB2312" w:hint="eastAsia"/>
          <w:b/>
          <w:kern w:val="0"/>
          <w:sz w:val="44"/>
          <w:szCs w:val="44"/>
          <w:lang w:val="zh-CN"/>
        </w:rPr>
        <w:t>海洋试点国家实验室</w:t>
      </w:r>
      <w:r w:rsidRPr="0035347E"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  <w:t>2020</w:t>
      </w:r>
      <w:r w:rsidRPr="0035347E">
        <w:rPr>
          <w:rFonts w:ascii="方正小标宋_GBK" w:eastAsia="方正小标宋_GBK" w:hAnsi="宋体" w:cs="仿宋_GB2312" w:hint="eastAsia"/>
          <w:b/>
          <w:kern w:val="0"/>
          <w:sz w:val="44"/>
          <w:szCs w:val="44"/>
          <w:lang w:val="zh-CN"/>
        </w:rPr>
        <w:t>年冷冻电镜机时需求反馈表</w:t>
      </w:r>
    </w:p>
    <w:p w:rsidR="0035347E" w:rsidRPr="0035347E" w:rsidRDefault="0035347E" w:rsidP="0035347E">
      <w:pPr>
        <w:autoSpaceDE w:val="0"/>
        <w:autoSpaceDN w:val="0"/>
        <w:spacing w:before="27" w:line="240" w:lineRule="auto"/>
        <w:ind w:firstLineChars="0" w:firstLine="0"/>
        <w:jc w:val="left"/>
        <w:rPr>
          <w:rFonts w:ascii="仿宋_GB2312" w:eastAsia="仿宋_GB2312" w:hAnsi="仿宋_GB2312"/>
          <w:b/>
          <w:bCs/>
          <w:kern w:val="0"/>
          <w:sz w:val="32"/>
          <w:szCs w:val="32"/>
          <w:lang w:val="zh-CN"/>
        </w:rPr>
      </w:pPr>
    </w:p>
    <w:tbl>
      <w:tblPr>
        <w:tblStyle w:val="afa"/>
        <w:tblW w:w="92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3"/>
        <w:gridCol w:w="1698"/>
        <w:gridCol w:w="1101"/>
        <w:gridCol w:w="1308"/>
        <w:gridCol w:w="479"/>
        <w:gridCol w:w="3928"/>
      </w:tblGrid>
      <w:tr w:rsidR="0035347E" w:rsidRPr="0035347E" w:rsidTr="000A2DFC">
        <w:trPr>
          <w:trHeight w:val="265"/>
        </w:trPr>
        <w:tc>
          <w:tcPr>
            <w:tcW w:w="713" w:type="dxa"/>
            <w:vMerge w:val="restart"/>
            <w:textDirection w:val="tbRlV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b/>
                <w:kern w:val="0"/>
                <w:szCs w:val="24"/>
                <w:lang w:val="zh-CN"/>
              </w:rPr>
              <w:t>基本信息</w:t>
            </w: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申请人</w:t>
            </w:r>
          </w:p>
        </w:tc>
        <w:tc>
          <w:tcPr>
            <w:tcW w:w="1101" w:type="dxa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308" w:type="dxa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依托单位</w:t>
            </w:r>
          </w:p>
        </w:tc>
        <w:tc>
          <w:tcPr>
            <w:tcW w:w="4407" w:type="dxa"/>
            <w:gridSpan w:val="2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2"/>
                <w:lang w:val="zh-CN"/>
              </w:rPr>
            </w:pPr>
          </w:p>
        </w:tc>
      </w:tr>
      <w:tr w:rsidR="0035347E" w:rsidRPr="0035347E" w:rsidTr="000A2DFC">
        <w:trPr>
          <w:trHeight w:val="469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highlight w:val="yellow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是否隶属本单位创新单元</w:t>
            </w:r>
          </w:p>
        </w:tc>
        <w:tc>
          <w:tcPr>
            <w:tcW w:w="6816" w:type="dxa"/>
            <w:gridSpan w:val="4"/>
          </w:tcPr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□是：</w:t>
            </w:r>
            <w:r w:rsidRPr="0035347E"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  <w:t xml:space="preserve">            </w:t>
            </w: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（如功能实验室</w:t>
            </w:r>
            <w:r w:rsidRPr="0035347E"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  <w:t>/</w:t>
            </w: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联合实验室</w:t>
            </w:r>
            <w:r w:rsidRPr="0035347E"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  <w:t>/</w:t>
            </w: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开放工作室等）</w:t>
            </w:r>
          </w:p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highlight w:val="yellow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□否</w:t>
            </w:r>
          </w:p>
        </w:tc>
      </w:tr>
      <w:tr w:rsidR="0035347E" w:rsidRPr="0035347E" w:rsidTr="000A2DFC">
        <w:trPr>
          <w:trHeight w:val="271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816" w:type="dxa"/>
            <w:gridSpan w:val="4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</w:p>
        </w:tc>
      </w:tr>
      <w:tr w:rsidR="0035347E" w:rsidRPr="0035347E" w:rsidTr="000A2DFC">
        <w:trPr>
          <w:trHeight w:val="637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项目类型</w:t>
            </w:r>
          </w:p>
        </w:tc>
        <w:tc>
          <w:tcPr>
            <w:tcW w:w="6816" w:type="dxa"/>
            <w:gridSpan w:val="4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□国家级项目：</w:t>
            </w:r>
            <w:r w:rsidRPr="0035347E"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  <w:t xml:space="preserve">                                              </w:t>
            </w:r>
          </w:p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□省部级项目：</w:t>
            </w:r>
            <w:r w:rsidRPr="0035347E"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  <w:t xml:space="preserve">                                            </w:t>
            </w:r>
          </w:p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□其它项目：</w:t>
            </w:r>
            <w:r w:rsidRPr="0035347E"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  <w:t xml:space="preserve">                                             </w:t>
            </w:r>
          </w:p>
        </w:tc>
      </w:tr>
      <w:tr w:rsidR="0035347E" w:rsidRPr="0035347E" w:rsidTr="000A2DFC">
        <w:trPr>
          <w:trHeight w:val="455"/>
        </w:trPr>
        <w:tc>
          <w:tcPr>
            <w:tcW w:w="713" w:type="dxa"/>
            <w:vMerge w:val="restart"/>
            <w:textDirection w:val="tbRlV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b/>
                <w:kern w:val="0"/>
                <w:szCs w:val="24"/>
                <w:lang w:val="zh-CN"/>
              </w:rPr>
              <w:t>样品信息</w:t>
            </w: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样品名称</w:t>
            </w:r>
          </w:p>
        </w:tc>
        <w:tc>
          <w:tcPr>
            <w:tcW w:w="1101" w:type="dxa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787" w:type="dxa"/>
            <w:gridSpan w:val="2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样品类别</w:t>
            </w:r>
          </w:p>
        </w:tc>
        <w:tc>
          <w:tcPr>
            <w:tcW w:w="3928" w:type="dxa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2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□蛋白，□病毒，□其他</w:t>
            </w:r>
            <w:r w:rsidRPr="0035347E">
              <w:rPr>
                <w:rFonts w:ascii="仿宋_GB2312" w:eastAsia="仿宋_GB2312" w:hAnsi="仿宋_GB2312" w:cs="仿宋_GB2312"/>
                <w:kern w:val="0"/>
                <w:sz w:val="24"/>
                <w:u w:val="single"/>
                <w:lang w:val="zh-CN"/>
              </w:rPr>
              <w:t xml:space="preserve">                  </w:t>
            </w:r>
          </w:p>
        </w:tc>
      </w:tr>
      <w:tr w:rsidR="0035347E" w:rsidRPr="0035347E" w:rsidTr="000A2DFC">
        <w:trPr>
          <w:trHeight w:val="434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分子量</w:t>
            </w:r>
          </w:p>
        </w:tc>
        <w:tc>
          <w:tcPr>
            <w:tcW w:w="1101" w:type="dxa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787" w:type="dxa"/>
            <w:gridSpan w:val="2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生物安全等级</w:t>
            </w:r>
          </w:p>
        </w:tc>
        <w:tc>
          <w:tcPr>
            <w:tcW w:w="3928" w:type="dxa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2"/>
                <w:lang w:val="zh-CN"/>
              </w:rPr>
            </w:pPr>
          </w:p>
        </w:tc>
      </w:tr>
      <w:tr w:rsidR="0035347E" w:rsidRPr="0035347E" w:rsidTr="000A2DFC">
        <w:trPr>
          <w:trHeight w:val="434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前期检测结果</w:t>
            </w:r>
          </w:p>
        </w:tc>
        <w:tc>
          <w:tcPr>
            <w:tcW w:w="6816" w:type="dxa"/>
            <w:gridSpan w:val="4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（负染色及冷冻显微照片，初步的冷冻电子显微数据处理结果，及二维分类及三维重构信息等，可附页）</w:t>
            </w:r>
          </w:p>
        </w:tc>
      </w:tr>
      <w:tr w:rsidR="0035347E" w:rsidRPr="0035347E" w:rsidTr="000A2DFC">
        <w:trPr>
          <w:trHeight w:val="434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预期成果</w:t>
            </w:r>
          </w:p>
        </w:tc>
        <w:tc>
          <w:tcPr>
            <w:tcW w:w="6816" w:type="dxa"/>
            <w:gridSpan w:val="4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预取得</w:t>
            </w:r>
            <w:proofErr w:type="gramEnd"/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的学术成果、层次及价值，可附页）</w:t>
            </w:r>
          </w:p>
        </w:tc>
      </w:tr>
      <w:tr w:rsidR="0035347E" w:rsidRPr="0035347E" w:rsidTr="000A2DFC">
        <w:trPr>
          <w:trHeight w:val="977"/>
        </w:trPr>
        <w:tc>
          <w:tcPr>
            <w:tcW w:w="713" w:type="dxa"/>
            <w:vMerge w:val="restart"/>
            <w:textDirection w:val="tbRlV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b/>
                <w:kern w:val="0"/>
                <w:szCs w:val="24"/>
                <w:lang w:val="zh-CN"/>
              </w:rPr>
              <w:t>设施需求</w:t>
            </w: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研究手段</w:t>
            </w:r>
          </w:p>
        </w:tc>
        <w:tc>
          <w:tcPr>
            <w:tcW w:w="6816" w:type="dxa"/>
            <w:gridSpan w:val="4"/>
            <w:vAlign w:val="center"/>
          </w:tcPr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</w:t>
            </w:r>
            <w:r w:rsidRPr="0035347E">
              <w:rPr>
                <w:rFonts w:ascii="仿宋_GB2312" w:eastAsia="仿宋_GB2312"/>
                <w:color w:val="000000"/>
                <w:kern w:val="0"/>
                <w:sz w:val="24"/>
              </w:rPr>
              <w:t>Single Particle Analysis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</w:t>
            </w:r>
            <w:proofErr w:type="spellStart"/>
            <w:r w:rsidRPr="0035347E">
              <w:rPr>
                <w:rFonts w:ascii="仿宋_GB2312" w:eastAsia="仿宋_GB2312"/>
                <w:color w:val="000000"/>
                <w:kern w:val="0"/>
                <w:sz w:val="24"/>
              </w:rPr>
              <w:t>Cyro</w:t>
            </w:r>
            <w:proofErr w:type="spellEnd"/>
            <w:r w:rsidRPr="0035347E">
              <w:rPr>
                <w:rFonts w:ascii="仿宋_GB2312" w:eastAsia="仿宋_GB2312"/>
                <w:color w:val="000000"/>
                <w:kern w:val="0"/>
                <w:sz w:val="24"/>
              </w:rPr>
              <w:t>-EM Tomography</w:t>
            </w:r>
          </w:p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□其他：</w:t>
            </w:r>
            <w:r w:rsidRPr="0035347E"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                             </w:t>
            </w:r>
          </w:p>
        </w:tc>
      </w:tr>
      <w:tr w:rsidR="0035347E" w:rsidRPr="0035347E" w:rsidTr="000A2DFC">
        <w:trPr>
          <w:trHeight w:val="1307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机时需求</w:t>
            </w:r>
          </w:p>
        </w:tc>
        <w:tc>
          <w:tcPr>
            <w:tcW w:w="6816" w:type="dxa"/>
            <w:gridSpan w:val="4"/>
          </w:tcPr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</w:t>
            </w:r>
            <w:proofErr w:type="gramStart"/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拟需</w:t>
            </w:r>
            <w:proofErr w:type="gramEnd"/>
            <w:r w:rsidRPr="0035347E">
              <w:rPr>
                <w:rFonts w:ascii="仿宋_GB2312" w:eastAsia="仿宋_GB2312"/>
                <w:color w:val="000000"/>
                <w:kern w:val="0"/>
                <w:sz w:val="24"/>
              </w:rPr>
              <w:t>300kV</w:t>
            </w: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电镜机时时长</w:t>
            </w:r>
            <w:r w:rsidRPr="0035347E"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天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</w:t>
            </w:r>
            <w:proofErr w:type="gramStart"/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拟需</w:t>
            </w:r>
            <w:proofErr w:type="gramEnd"/>
            <w:r w:rsidRPr="0035347E">
              <w:rPr>
                <w:rFonts w:ascii="仿宋_GB2312" w:eastAsia="仿宋_GB2312"/>
                <w:color w:val="000000"/>
                <w:kern w:val="0"/>
                <w:sz w:val="24"/>
              </w:rPr>
              <w:t>200kV</w:t>
            </w: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电镜机时时长</w:t>
            </w:r>
            <w:r w:rsidRPr="0035347E"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天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</w:t>
            </w:r>
            <w:proofErr w:type="gramStart"/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拟需双束</w:t>
            </w:r>
            <w:proofErr w:type="gramEnd"/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电镜机时时长</w:t>
            </w:r>
            <w:r w:rsidRPr="0035347E"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天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</w:t>
            </w:r>
            <w:proofErr w:type="gramStart"/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拟需</w:t>
            </w:r>
            <w:proofErr w:type="gramEnd"/>
            <w:r w:rsidRPr="0035347E">
              <w:rPr>
                <w:rFonts w:ascii="仿宋_GB2312" w:eastAsia="仿宋_GB2312"/>
                <w:color w:val="000000"/>
                <w:kern w:val="0"/>
                <w:sz w:val="24"/>
              </w:rPr>
              <w:t>120kV</w:t>
            </w: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电镜机时时长</w:t>
            </w:r>
            <w:r w:rsidRPr="0035347E">
              <w:rPr>
                <w:rFonts w:ascii="仿宋_GB2312"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天</w:t>
            </w:r>
          </w:p>
        </w:tc>
      </w:tr>
      <w:tr w:rsidR="0035347E" w:rsidRPr="0035347E" w:rsidTr="000A2DFC">
        <w:trPr>
          <w:trHeight w:val="752"/>
        </w:trPr>
        <w:tc>
          <w:tcPr>
            <w:tcW w:w="713" w:type="dxa"/>
            <w:vMerge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kern w:val="0"/>
                <w:sz w:val="24"/>
                <w:lang w:val="zh-CN"/>
              </w:rPr>
              <w:t>相应机时需求测算依据</w:t>
            </w:r>
          </w:p>
        </w:tc>
        <w:tc>
          <w:tcPr>
            <w:tcW w:w="6816" w:type="dxa"/>
            <w:gridSpan w:val="4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</w:p>
        </w:tc>
      </w:tr>
      <w:tr w:rsidR="0035347E" w:rsidRPr="0035347E" w:rsidTr="000A2DFC">
        <w:trPr>
          <w:cantSplit/>
          <w:trHeight w:val="613"/>
        </w:trPr>
        <w:tc>
          <w:tcPr>
            <w:tcW w:w="713" w:type="dxa"/>
            <w:vMerge w:val="restart"/>
            <w:textDirection w:val="tbRlV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b/>
                <w:kern w:val="0"/>
                <w:szCs w:val="24"/>
                <w:lang w:val="zh-CN"/>
              </w:rPr>
              <w:t>服务需求</w:t>
            </w: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</w:rPr>
              <w:t>基础服务</w:t>
            </w:r>
          </w:p>
        </w:tc>
        <w:tc>
          <w:tcPr>
            <w:tcW w:w="6816" w:type="dxa"/>
            <w:gridSpan w:val="4"/>
            <w:vAlign w:val="center"/>
          </w:tcPr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□上下样品</w:t>
            </w:r>
          </w:p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kern w:val="0"/>
                <w:sz w:val="24"/>
                <w:lang w:val="zh-CN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□光路对中</w:t>
            </w:r>
          </w:p>
        </w:tc>
      </w:tr>
      <w:tr w:rsidR="0035347E" w:rsidRPr="0035347E" w:rsidTr="000A2DFC">
        <w:trPr>
          <w:cantSplit/>
          <w:trHeight w:val="1717"/>
        </w:trPr>
        <w:tc>
          <w:tcPr>
            <w:tcW w:w="713" w:type="dxa"/>
            <w:vMerge/>
            <w:textDirection w:val="tbRlV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</w:p>
        </w:tc>
        <w:tc>
          <w:tcPr>
            <w:tcW w:w="1698" w:type="dxa"/>
            <w:vAlign w:val="center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color w:val="000000"/>
                <w:kern w:val="0"/>
                <w:sz w:val="24"/>
                <w:szCs w:val="28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  <w:szCs w:val="28"/>
              </w:rPr>
              <w:t>升级服务</w:t>
            </w:r>
          </w:p>
        </w:tc>
        <w:tc>
          <w:tcPr>
            <w:tcW w:w="6816" w:type="dxa"/>
            <w:gridSpan w:val="4"/>
            <w:vAlign w:val="center"/>
          </w:tcPr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□负染样品制备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□冷冻样品制备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□电镜观测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□数据收集</w:t>
            </w:r>
          </w:p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□数据处理</w:t>
            </w:r>
          </w:p>
        </w:tc>
      </w:tr>
      <w:tr w:rsidR="0035347E" w:rsidRPr="0035347E" w:rsidTr="000A2DFC">
        <w:trPr>
          <w:cantSplit/>
          <w:trHeight w:val="794"/>
        </w:trPr>
        <w:tc>
          <w:tcPr>
            <w:tcW w:w="713" w:type="dxa"/>
            <w:textDirection w:val="tbRlV"/>
          </w:tcPr>
          <w:p w:rsidR="0035347E" w:rsidRPr="0035347E" w:rsidRDefault="0035347E" w:rsidP="0035347E">
            <w:pPr>
              <w:autoSpaceDE w:val="0"/>
              <w:autoSpaceDN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Cs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b/>
                <w:kern w:val="0"/>
                <w:szCs w:val="24"/>
                <w:lang w:val="zh-CN"/>
              </w:rPr>
              <w:t>备注</w:t>
            </w:r>
          </w:p>
        </w:tc>
        <w:tc>
          <w:tcPr>
            <w:tcW w:w="8514" w:type="dxa"/>
            <w:gridSpan w:val="5"/>
            <w:vAlign w:val="center"/>
          </w:tcPr>
          <w:p w:rsidR="0035347E" w:rsidRPr="0035347E" w:rsidRDefault="0035347E" w:rsidP="0035347E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8"/>
              </w:rPr>
            </w:pPr>
          </w:p>
        </w:tc>
      </w:tr>
    </w:tbl>
    <w:p w:rsidR="00E52A2B" w:rsidRDefault="00E52A2B" w:rsidP="0035347E">
      <w:pPr>
        <w:pStyle w:val="2"/>
        <w:numPr>
          <w:ilvl w:val="0"/>
          <w:numId w:val="0"/>
        </w:numPr>
      </w:pPr>
    </w:p>
    <w:sectPr w:rsidR="00E52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D0" w:rsidRDefault="00D334D0">
      <w:pPr>
        <w:spacing w:line="240" w:lineRule="auto"/>
        <w:ind w:firstLine="560"/>
      </w:pPr>
      <w:r>
        <w:separator/>
      </w:r>
    </w:p>
  </w:endnote>
  <w:endnote w:type="continuationSeparator" w:id="0">
    <w:p w:rsidR="00D334D0" w:rsidRDefault="00D334D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2B" w:rsidRDefault="00E52A2B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2B" w:rsidRDefault="00066E99">
    <w:pPr>
      <w:pStyle w:val="af1"/>
      <w:ind w:firstLine="40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5347E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2B" w:rsidRDefault="00E52A2B">
    <w:pPr>
      <w:pStyle w:val="af1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D0" w:rsidRDefault="00D334D0">
      <w:pPr>
        <w:spacing w:line="240" w:lineRule="auto"/>
        <w:ind w:firstLine="560"/>
      </w:pPr>
      <w:r>
        <w:separator/>
      </w:r>
    </w:p>
  </w:footnote>
  <w:footnote w:type="continuationSeparator" w:id="0">
    <w:p w:rsidR="00D334D0" w:rsidRDefault="00D334D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2B" w:rsidRDefault="00D334D0">
    <w:pPr>
      <w:pStyle w:val="af3"/>
      <w:ind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50691" o:spid="_x0000_s2066" type="#_x0000_t75" style="position:absolute;left:0;text-align:left;margin-left:0;margin-top:0;width:414.05pt;height:414.05pt;z-index:-251654144;mso-position-horizontal:center;mso-position-horizontal-relative:margin;mso-position-vertical:center;mso-position-vertical-relative:margin;mso-width-relative:page;mso-height-relative:page" o:allowincell="f">
          <v:imagedata r:id="rId1" o:title="实验室log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2B" w:rsidRDefault="00066E99">
    <w:pPr>
      <w:pStyle w:val="af3"/>
      <w:pBdr>
        <w:bottom w:val="none" w:sz="0" w:space="0" w:color="auto"/>
      </w:pBdr>
      <w:ind w:firstLine="36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34000" cy="5334000"/>
          <wp:effectExtent l="0" t="0" r="0" b="0"/>
          <wp:wrapNone/>
          <wp:docPr id="3" name="WordPictureWatermark52475" descr="实验室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2475" descr="实验室log2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334000" cy="53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971438453"/>
        <w:showingPlcHdr/>
        <w:docPartObj>
          <w:docPartGallery w:val="AutoText"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2B" w:rsidRDefault="00D334D0">
    <w:pPr>
      <w:pStyle w:val="af3"/>
      <w:ind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50690" o:spid="_x0000_s2065" type="#_x0000_t75" style="position:absolute;left:0;text-align:left;margin-left:0;margin-top:0;width:414.05pt;height:414.05pt;z-index:-251655168;mso-position-horizontal:center;mso-position-horizontal-relative:margin;mso-position-vertical:center;mso-position-vertical-relative:margin;mso-width-relative:page;mso-height-relative:page" o:allowincell="f">
          <v:imagedata r:id="rId1" o:title="实验室log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35A"/>
    <w:multiLevelType w:val="multilevel"/>
    <w:tmpl w:val="6E9B735A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59"/>
    <w:rsid w:val="00001C81"/>
    <w:rsid w:val="00005B10"/>
    <w:rsid w:val="0001007E"/>
    <w:rsid w:val="000104F3"/>
    <w:rsid w:val="000107C4"/>
    <w:rsid w:val="000134F7"/>
    <w:rsid w:val="00020822"/>
    <w:rsid w:val="00022F68"/>
    <w:rsid w:val="000246E7"/>
    <w:rsid w:val="00026BC1"/>
    <w:rsid w:val="00026E37"/>
    <w:rsid w:val="000313BA"/>
    <w:rsid w:val="000315F8"/>
    <w:rsid w:val="000464B1"/>
    <w:rsid w:val="00046FB7"/>
    <w:rsid w:val="00047BC0"/>
    <w:rsid w:val="00050E0D"/>
    <w:rsid w:val="00061073"/>
    <w:rsid w:val="00063E00"/>
    <w:rsid w:val="00066E99"/>
    <w:rsid w:val="000702B7"/>
    <w:rsid w:val="0007129B"/>
    <w:rsid w:val="000713B4"/>
    <w:rsid w:val="0007160B"/>
    <w:rsid w:val="00075461"/>
    <w:rsid w:val="000754C4"/>
    <w:rsid w:val="000757BB"/>
    <w:rsid w:val="00076F64"/>
    <w:rsid w:val="000803D0"/>
    <w:rsid w:val="000847D1"/>
    <w:rsid w:val="00085CEE"/>
    <w:rsid w:val="0009360D"/>
    <w:rsid w:val="00093DDB"/>
    <w:rsid w:val="0009446A"/>
    <w:rsid w:val="000954F4"/>
    <w:rsid w:val="00096AA7"/>
    <w:rsid w:val="000A048F"/>
    <w:rsid w:val="000A0E87"/>
    <w:rsid w:val="000A1EC8"/>
    <w:rsid w:val="000A332A"/>
    <w:rsid w:val="000A58EC"/>
    <w:rsid w:val="000B0A7C"/>
    <w:rsid w:val="000B123C"/>
    <w:rsid w:val="000B235B"/>
    <w:rsid w:val="000B43E9"/>
    <w:rsid w:val="000B6755"/>
    <w:rsid w:val="000B7AE8"/>
    <w:rsid w:val="000C01BA"/>
    <w:rsid w:val="000C46CE"/>
    <w:rsid w:val="000C5964"/>
    <w:rsid w:val="000C67D6"/>
    <w:rsid w:val="000D5328"/>
    <w:rsid w:val="000D65BD"/>
    <w:rsid w:val="000E132D"/>
    <w:rsid w:val="000E310E"/>
    <w:rsid w:val="000E4F33"/>
    <w:rsid w:val="000E5FEC"/>
    <w:rsid w:val="000E6682"/>
    <w:rsid w:val="000F04B8"/>
    <w:rsid w:val="000F2618"/>
    <w:rsid w:val="000F415A"/>
    <w:rsid w:val="00102578"/>
    <w:rsid w:val="00105EC2"/>
    <w:rsid w:val="00107CB2"/>
    <w:rsid w:val="00107EC8"/>
    <w:rsid w:val="0011177B"/>
    <w:rsid w:val="001128CA"/>
    <w:rsid w:val="00117DBE"/>
    <w:rsid w:val="0012134C"/>
    <w:rsid w:val="0012570D"/>
    <w:rsid w:val="00127E3D"/>
    <w:rsid w:val="00130EEA"/>
    <w:rsid w:val="001312EA"/>
    <w:rsid w:val="00135C1C"/>
    <w:rsid w:val="001367F1"/>
    <w:rsid w:val="00136948"/>
    <w:rsid w:val="00136DE4"/>
    <w:rsid w:val="00136E1F"/>
    <w:rsid w:val="00142756"/>
    <w:rsid w:val="001431F3"/>
    <w:rsid w:val="001433D1"/>
    <w:rsid w:val="0014579D"/>
    <w:rsid w:val="00146F7B"/>
    <w:rsid w:val="00153A95"/>
    <w:rsid w:val="0015451B"/>
    <w:rsid w:val="0016137E"/>
    <w:rsid w:val="00165972"/>
    <w:rsid w:val="00167BC7"/>
    <w:rsid w:val="001740B0"/>
    <w:rsid w:val="001742D4"/>
    <w:rsid w:val="00181605"/>
    <w:rsid w:val="00187C44"/>
    <w:rsid w:val="001918C7"/>
    <w:rsid w:val="00191CE5"/>
    <w:rsid w:val="0019360F"/>
    <w:rsid w:val="001954B1"/>
    <w:rsid w:val="001A2910"/>
    <w:rsid w:val="001A6849"/>
    <w:rsid w:val="001B146A"/>
    <w:rsid w:val="001B1A3B"/>
    <w:rsid w:val="001B2B62"/>
    <w:rsid w:val="001B3A68"/>
    <w:rsid w:val="001B6029"/>
    <w:rsid w:val="001C6380"/>
    <w:rsid w:val="001D7858"/>
    <w:rsid w:val="001E19C3"/>
    <w:rsid w:val="001F23C5"/>
    <w:rsid w:val="001F3492"/>
    <w:rsid w:val="001F4409"/>
    <w:rsid w:val="001F543C"/>
    <w:rsid w:val="001F6740"/>
    <w:rsid w:val="001F7743"/>
    <w:rsid w:val="001F7EA1"/>
    <w:rsid w:val="0020271B"/>
    <w:rsid w:val="002062E6"/>
    <w:rsid w:val="00210234"/>
    <w:rsid w:val="002149D6"/>
    <w:rsid w:val="00221386"/>
    <w:rsid w:val="0022260E"/>
    <w:rsid w:val="00222DE4"/>
    <w:rsid w:val="00227C0C"/>
    <w:rsid w:val="00230B9E"/>
    <w:rsid w:val="002347C5"/>
    <w:rsid w:val="002353E5"/>
    <w:rsid w:val="00240BDA"/>
    <w:rsid w:val="0024207B"/>
    <w:rsid w:val="002443EB"/>
    <w:rsid w:val="00252991"/>
    <w:rsid w:val="00253897"/>
    <w:rsid w:val="00254ED1"/>
    <w:rsid w:val="002567BF"/>
    <w:rsid w:val="002605D8"/>
    <w:rsid w:val="00260A01"/>
    <w:rsid w:val="002637C6"/>
    <w:rsid w:val="00264602"/>
    <w:rsid w:val="00265B06"/>
    <w:rsid w:val="00270A63"/>
    <w:rsid w:val="00270F0A"/>
    <w:rsid w:val="0027102A"/>
    <w:rsid w:val="00274726"/>
    <w:rsid w:val="00274CF5"/>
    <w:rsid w:val="0028010E"/>
    <w:rsid w:val="00281432"/>
    <w:rsid w:val="00293E04"/>
    <w:rsid w:val="0029477D"/>
    <w:rsid w:val="002947B8"/>
    <w:rsid w:val="00294A9F"/>
    <w:rsid w:val="002955A2"/>
    <w:rsid w:val="002A09C9"/>
    <w:rsid w:val="002A0AD4"/>
    <w:rsid w:val="002A163F"/>
    <w:rsid w:val="002A280D"/>
    <w:rsid w:val="002A39C6"/>
    <w:rsid w:val="002A42EF"/>
    <w:rsid w:val="002B0CED"/>
    <w:rsid w:val="002B2C43"/>
    <w:rsid w:val="002B3AB1"/>
    <w:rsid w:val="002B6112"/>
    <w:rsid w:val="002B6983"/>
    <w:rsid w:val="002B7D72"/>
    <w:rsid w:val="002C45A5"/>
    <w:rsid w:val="002C7CCF"/>
    <w:rsid w:val="002D2D90"/>
    <w:rsid w:val="002D4888"/>
    <w:rsid w:val="002D7154"/>
    <w:rsid w:val="002D79F0"/>
    <w:rsid w:val="002E0C7B"/>
    <w:rsid w:val="002E5157"/>
    <w:rsid w:val="002E5C26"/>
    <w:rsid w:val="002F3BA5"/>
    <w:rsid w:val="002F635B"/>
    <w:rsid w:val="002F6EFB"/>
    <w:rsid w:val="00302870"/>
    <w:rsid w:val="003067ED"/>
    <w:rsid w:val="003137A3"/>
    <w:rsid w:val="00317EAD"/>
    <w:rsid w:val="003247F8"/>
    <w:rsid w:val="00326381"/>
    <w:rsid w:val="00330B45"/>
    <w:rsid w:val="00331045"/>
    <w:rsid w:val="00331A9A"/>
    <w:rsid w:val="00334F6D"/>
    <w:rsid w:val="00336A00"/>
    <w:rsid w:val="00342A33"/>
    <w:rsid w:val="00345AE2"/>
    <w:rsid w:val="003509A8"/>
    <w:rsid w:val="0035347E"/>
    <w:rsid w:val="0035469A"/>
    <w:rsid w:val="0035504D"/>
    <w:rsid w:val="0035571C"/>
    <w:rsid w:val="0035709E"/>
    <w:rsid w:val="00366A85"/>
    <w:rsid w:val="00366AA7"/>
    <w:rsid w:val="00370F3C"/>
    <w:rsid w:val="00374CC1"/>
    <w:rsid w:val="00376396"/>
    <w:rsid w:val="0037642F"/>
    <w:rsid w:val="00376AEC"/>
    <w:rsid w:val="003808FC"/>
    <w:rsid w:val="00380934"/>
    <w:rsid w:val="00383F1A"/>
    <w:rsid w:val="0038604F"/>
    <w:rsid w:val="00387208"/>
    <w:rsid w:val="00394909"/>
    <w:rsid w:val="00394A43"/>
    <w:rsid w:val="003A6A26"/>
    <w:rsid w:val="003B17FE"/>
    <w:rsid w:val="003B2F23"/>
    <w:rsid w:val="003B320C"/>
    <w:rsid w:val="003C1E35"/>
    <w:rsid w:val="003C205E"/>
    <w:rsid w:val="003C2E71"/>
    <w:rsid w:val="003D21A5"/>
    <w:rsid w:val="003D2AA0"/>
    <w:rsid w:val="003D3583"/>
    <w:rsid w:val="003D4ADB"/>
    <w:rsid w:val="003D5179"/>
    <w:rsid w:val="003D70F0"/>
    <w:rsid w:val="003E2072"/>
    <w:rsid w:val="003F3322"/>
    <w:rsid w:val="003F4C31"/>
    <w:rsid w:val="003F6247"/>
    <w:rsid w:val="00401590"/>
    <w:rsid w:val="00405F6E"/>
    <w:rsid w:val="004166FF"/>
    <w:rsid w:val="004206B9"/>
    <w:rsid w:val="00421C40"/>
    <w:rsid w:val="00421F2E"/>
    <w:rsid w:val="0042540E"/>
    <w:rsid w:val="004300DA"/>
    <w:rsid w:val="004348BE"/>
    <w:rsid w:val="00437F2B"/>
    <w:rsid w:val="004427F5"/>
    <w:rsid w:val="0044357F"/>
    <w:rsid w:val="004445D0"/>
    <w:rsid w:val="004452A2"/>
    <w:rsid w:val="004458C5"/>
    <w:rsid w:val="00456061"/>
    <w:rsid w:val="004570A0"/>
    <w:rsid w:val="00457577"/>
    <w:rsid w:val="004649AD"/>
    <w:rsid w:val="0046718A"/>
    <w:rsid w:val="00470FEB"/>
    <w:rsid w:val="0047212C"/>
    <w:rsid w:val="004735DD"/>
    <w:rsid w:val="00473AD5"/>
    <w:rsid w:val="00475A88"/>
    <w:rsid w:val="00477F74"/>
    <w:rsid w:val="004845B7"/>
    <w:rsid w:val="00486069"/>
    <w:rsid w:val="00487269"/>
    <w:rsid w:val="004921A4"/>
    <w:rsid w:val="004930DB"/>
    <w:rsid w:val="004A16C2"/>
    <w:rsid w:val="004A1722"/>
    <w:rsid w:val="004A2E90"/>
    <w:rsid w:val="004A3AF3"/>
    <w:rsid w:val="004A670A"/>
    <w:rsid w:val="004B744B"/>
    <w:rsid w:val="004C1D54"/>
    <w:rsid w:val="004C5109"/>
    <w:rsid w:val="004C78E2"/>
    <w:rsid w:val="004D0B69"/>
    <w:rsid w:val="004D187C"/>
    <w:rsid w:val="004D233F"/>
    <w:rsid w:val="004D2607"/>
    <w:rsid w:val="004D3FA6"/>
    <w:rsid w:val="004D40B5"/>
    <w:rsid w:val="004D4E6C"/>
    <w:rsid w:val="004E0E23"/>
    <w:rsid w:val="004E3E98"/>
    <w:rsid w:val="004F0A95"/>
    <w:rsid w:val="004F1265"/>
    <w:rsid w:val="004F1295"/>
    <w:rsid w:val="004F315D"/>
    <w:rsid w:val="004F7C86"/>
    <w:rsid w:val="005023D5"/>
    <w:rsid w:val="00504D4F"/>
    <w:rsid w:val="005055DE"/>
    <w:rsid w:val="00507D11"/>
    <w:rsid w:val="0051621A"/>
    <w:rsid w:val="0052015D"/>
    <w:rsid w:val="00521BBA"/>
    <w:rsid w:val="00521E08"/>
    <w:rsid w:val="005224F8"/>
    <w:rsid w:val="00531E41"/>
    <w:rsid w:val="00540573"/>
    <w:rsid w:val="0054490D"/>
    <w:rsid w:val="00546713"/>
    <w:rsid w:val="00551B9B"/>
    <w:rsid w:val="00552DBD"/>
    <w:rsid w:val="005574D0"/>
    <w:rsid w:val="00557E59"/>
    <w:rsid w:val="00563328"/>
    <w:rsid w:val="005650A5"/>
    <w:rsid w:val="0057075B"/>
    <w:rsid w:val="00570935"/>
    <w:rsid w:val="0057294B"/>
    <w:rsid w:val="005753A4"/>
    <w:rsid w:val="00576E1C"/>
    <w:rsid w:val="00576FEA"/>
    <w:rsid w:val="005804B7"/>
    <w:rsid w:val="00582DA1"/>
    <w:rsid w:val="00585891"/>
    <w:rsid w:val="005869DB"/>
    <w:rsid w:val="005877A9"/>
    <w:rsid w:val="005879E3"/>
    <w:rsid w:val="00587CDA"/>
    <w:rsid w:val="005950F3"/>
    <w:rsid w:val="00596990"/>
    <w:rsid w:val="005A4C59"/>
    <w:rsid w:val="005A66CF"/>
    <w:rsid w:val="005B07FE"/>
    <w:rsid w:val="005B2549"/>
    <w:rsid w:val="005B3223"/>
    <w:rsid w:val="005B4693"/>
    <w:rsid w:val="005B585A"/>
    <w:rsid w:val="005B5F37"/>
    <w:rsid w:val="005B771E"/>
    <w:rsid w:val="005C2165"/>
    <w:rsid w:val="005C4995"/>
    <w:rsid w:val="005C5388"/>
    <w:rsid w:val="005D27B5"/>
    <w:rsid w:val="005D3E5F"/>
    <w:rsid w:val="005D59E7"/>
    <w:rsid w:val="005D7420"/>
    <w:rsid w:val="005E0182"/>
    <w:rsid w:val="005E05AE"/>
    <w:rsid w:val="005E0AF2"/>
    <w:rsid w:val="005F3010"/>
    <w:rsid w:val="005F4F5A"/>
    <w:rsid w:val="005F738F"/>
    <w:rsid w:val="005F7685"/>
    <w:rsid w:val="006017F5"/>
    <w:rsid w:val="00602B5F"/>
    <w:rsid w:val="00606A88"/>
    <w:rsid w:val="0060791C"/>
    <w:rsid w:val="00607A47"/>
    <w:rsid w:val="006116EF"/>
    <w:rsid w:val="0061475E"/>
    <w:rsid w:val="006170F5"/>
    <w:rsid w:val="006202DC"/>
    <w:rsid w:val="006205CC"/>
    <w:rsid w:val="006265F8"/>
    <w:rsid w:val="00626FB9"/>
    <w:rsid w:val="00627C1F"/>
    <w:rsid w:val="006315A0"/>
    <w:rsid w:val="00645BB0"/>
    <w:rsid w:val="00656870"/>
    <w:rsid w:val="0066089C"/>
    <w:rsid w:val="00661203"/>
    <w:rsid w:val="00661801"/>
    <w:rsid w:val="00665381"/>
    <w:rsid w:val="0066556E"/>
    <w:rsid w:val="00671196"/>
    <w:rsid w:val="00673FC9"/>
    <w:rsid w:val="0067528D"/>
    <w:rsid w:val="00675A83"/>
    <w:rsid w:val="006767CF"/>
    <w:rsid w:val="00676A84"/>
    <w:rsid w:val="006816AB"/>
    <w:rsid w:val="00686DA0"/>
    <w:rsid w:val="00694A6C"/>
    <w:rsid w:val="006A27C7"/>
    <w:rsid w:val="006A7746"/>
    <w:rsid w:val="006B0509"/>
    <w:rsid w:val="006B2F55"/>
    <w:rsid w:val="006B3088"/>
    <w:rsid w:val="006B36DA"/>
    <w:rsid w:val="006B4301"/>
    <w:rsid w:val="006B6C3F"/>
    <w:rsid w:val="006B6EE6"/>
    <w:rsid w:val="006C09F4"/>
    <w:rsid w:val="006C126E"/>
    <w:rsid w:val="006C391D"/>
    <w:rsid w:val="006D4E80"/>
    <w:rsid w:val="006D5D23"/>
    <w:rsid w:val="006D7D2B"/>
    <w:rsid w:val="006E07CF"/>
    <w:rsid w:val="006E407F"/>
    <w:rsid w:val="006E6E0C"/>
    <w:rsid w:val="006E6E2A"/>
    <w:rsid w:val="006E748A"/>
    <w:rsid w:val="006E7C9F"/>
    <w:rsid w:val="006F08B2"/>
    <w:rsid w:val="006F7C42"/>
    <w:rsid w:val="00701D6A"/>
    <w:rsid w:val="00702434"/>
    <w:rsid w:val="007075E6"/>
    <w:rsid w:val="00714AB7"/>
    <w:rsid w:val="00714B3D"/>
    <w:rsid w:val="00720959"/>
    <w:rsid w:val="00721136"/>
    <w:rsid w:val="00724DC8"/>
    <w:rsid w:val="0072568A"/>
    <w:rsid w:val="00725E7A"/>
    <w:rsid w:val="007279F2"/>
    <w:rsid w:val="00731B9A"/>
    <w:rsid w:val="00731E4B"/>
    <w:rsid w:val="007372E9"/>
    <w:rsid w:val="007373E8"/>
    <w:rsid w:val="00740F51"/>
    <w:rsid w:val="00741E6B"/>
    <w:rsid w:val="0074635C"/>
    <w:rsid w:val="007521CE"/>
    <w:rsid w:val="00770B4B"/>
    <w:rsid w:val="00774439"/>
    <w:rsid w:val="00776873"/>
    <w:rsid w:val="007821C8"/>
    <w:rsid w:val="00790DC2"/>
    <w:rsid w:val="00791CFF"/>
    <w:rsid w:val="007920D1"/>
    <w:rsid w:val="00793403"/>
    <w:rsid w:val="00797525"/>
    <w:rsid w:val="0079763D"/>
    <w:rsid w:val="007A1562"/>
    <w:rsid w:val="007A20C0"/>
    <w:rsid w:val="007A255A"/>
    <w:rsid w:val="007A34EC"/>
    <w:rsid w:val="007A62B1"/>
    <w:rsid w:val="007B138E"/>
    <w:rsid w:val="007B2A9B"/>
    <w:rsid w:val="007B5C12"/>
    <w:rsid w:val="007C1929"/>
    <w:rsid w:val="007C575A"/>
    <w:rsid w:val="007D6A04"/>
    <w:rsid w:val="007E19C4"/>
    <w:rsid w:val="007F68B0"/>
    <w:rsid w:val="007F792A"/>
    <w:rsid w:val="007F79FD"/>
    <w:rsid w:val="00805749"/>
    <w:rsid w:val="00806370"/>
    <w:rsid w:val="00812D02"/>
    <w:rsid w:val="00815190"/>
    <w:rsid w:val="00815F70"/>
    <w:rsid w:val="0082070E"/>
    <w:rsid w:val="00821AE4"/>
    <w:rsid w:val="00821CB5"/>
    <w:rsid w:val="00823786"/>
    <w:rsid w:val="00826C87"/>
    <w:rsid w:val="00826EC1"/>
    <w:rsid w:val="00830A3B"/>
    <w:rsid w:val="00830E6C"/>
    <w:rsid w:val="0083207D"/>
    <w:rsid w:val="008339D6"/>
    <w:rsid w:val="00834751"/>
    <w:rsid w:val="00835C2F"/>
    <w:rsid w:val="00836163"/>
    <w:rsid w:val="00845BB9"/>
    <w:rsid w:val="00847232"/>
    <w:rsid w:val="00852F11"/>
    <w:rsid w:val="008535DF"/>
    <w:rsid w:val="008558E9"/>
    <w:rsid w:val="00856F44"/>
    <w:rsid w:val="00860637"/>
    <w:rsid w:val="0086098C"/>
    <w:rsid w:val="00860EB2"/>
    <w:rsid w:val="00862B83"/>
    <w:rsid w:val="0086442C"/>
    <w:rsid w:val="008656A2"/>
    <w:rsid w:val="00871895"/>
    <w:rsid w:val="008748A6"/>
    <w:rsid w:val="00880AF2"/>
    <w:rsid w:val="008818DD"/>
    <w:rsid w:val="0088373D"/>
    <w:rsid w:val="008854B5"/>
    <w:rsid w:val="00887D74"/>
    <w:rsid w:val="00896C51"/>
    <w:rsid w:val="008A1FD8"/>
    <w:rsid w:val="008A404D"/>
    <w:rsid w:val="008A41B9"/>
    <w:rsid w:val="008A45E0"/>
    <w:rsid w:val="008A7371"/>
    <w:rsid w:val="008B4980"/>
    <w:rsid w:val="008B598E"/>
    <w:rsid w:val="008B5C0E"/>
    <w:rsid w:val="008B734C"/>
    <w:rsid w:val="008C1B64"/>
    <w:rsid w:val="008C7128"/>
    <w:rsid w:val="008D1CFC"/>
    <w:rsid w:val="008D5EAB"/>
    <w:rsid w:val="008D7C66"/>
    <w:rsid w:val="008E3B40"/>
    <w:rsid w:val="008E3B4E"/>
    <w:rsid w:val="008E4830"/>
    <w:rsid w:val="008E59B8"/>
    <w:rsid w:val="008E7562"/>
    <w:rsid w:val="008F37E9"/>
    <w:rsid w:val="008F3C34"/>
    <w:rsid w:val="008F566C"/>
    <w:rsid w:val="0090194D"/>
    <w:rsid w:val="00904AD1"/>
    <w:rsid w:val="009061F3"/>
    <w:rsid w:val="00906518"/>
    <w:rsid w:val="00912FD6"/>
    <w:rsid w:val="00915D96"/>
    <w:rsid w:val="00916FD9"/>
    <w:rsid w:val="009209F6"/>
    <w:rsid w:val="00920C8A"/>
    <w:rsid w:val="009227A0"/>
    <w:rsid w:val="00930461"/>
    <w:rsid w:val="009319FB"/>
    <w:rsid w:val="009369A2"/>
    <w:rsid w:val="009404F9"/>
    <w:rsid w:val="00940F12"/>
    <w:rsid w:val="009426F8"/>
    <w:rsid w:val="00943486"/>
    <w:rsid w:val="00943A51"/>
    <w:rsid w:val="00946F9C"/>
    <w:rsid w:val="00951A24"/>
    <w:rsid w:val="009541AC"/>
    <w:rsid w:val="00954899"/>
    <w:rsid w:val="00957065"/>
    <w:rsid w:val="00957648"/>
    <w:rsid w:val="0096415E"/>
    <w:rsid w:val="00965A3C"/>
    <w:rsid w:val="009725D2"/>
    <w:rsid w:val="009728FA"/>
    <w:rsid w:val="00972CBA"/>
    <w:rsid w:val="00977396"/>
    <w:rsid w:val="009820AE"/>
    <w:rsid w:val="009829BA"/>
    <w:rsid w:val="009837B7"/>
    <w:rsid w:val="0098498A"/>
    <w:rsid w:val="009849B3"/>
    <w:rsid w:val="00985CEF"/>
    <w:rsid w:val="0098797B"/>
    <w:rsid w:val="00994338"/>
    <w:rsid w:val="009A2B98"/>
    <w:rsid w:val="009A303B"/>
    <w:rsid w:val="009A6725"/>
    <w:rsid w:val="009B1701"/>
    <w:rsid w:val="009B728A"/>
    <w:rsid w:val="009C33D9"/>
    <w:rsid w:val="009C4642"/>
    <w:rsid w:val="009C4A96"/>
    <w:rsid w:val="009D18E8"/>
    <w:rsid w:val="009D345B"/>
    <w:rsid w:val="009E2CCD"/>
    <w:rsid w:val="009E3EAE"/>
    <w:rsid w:val="009E5F9A"/>
    <w:rsid w:val="009E621D"/>
    <w:rsid w:val="009F2BCF"/>
    <w:rsid w:val="009F3803"/>
    <w:rsid w:val="009F5535"/>
    <w:rsid w:val="00A06B2E"/>
    <w:rsid w:val="00A073A6"/>
    <w:rsid w:val="00A13F88"/>
    <w:rsid w:val="00A17342"/>
    <w:rsid w:val="00A24D1A"/>
    <w:rsid w:val="00A255E1"/>
    <w:rsid w:val="00A3033E"/>
    <w:rsid w:val="00A31595"/>
    <w:rsid w:val="00A31C4E"/>
    <w:rsid w:val="00A378B9"/>
    <w:rsid w:val="00A40BF1"/>
    <w:rsid w:val="00A4391D"/>
    <w:rsid w:val="00A451B8"/>
    <w:rsid w:val="00A455E4"/>
    <w:rsid w:val="00A5012D"/>
    <w:rsid w:val="00A50D76"/>
    <w:rsid w:val="00A57497"/>
    <w:rsid w:val="00A679BD"/>
    <w:rsid w:val="00A67C0D"/>
    <w:rsid w:val="00A72DD0"/>
    <w:rsid w:val="00A72DE3"/>
    <w:rsid w:val="00A7511E"/>
    <w:rsid w:val="00A8280E"/>
    <w:rsid w:val="00A82923"/>
    <w:rsid w:val="00A82A72"/>
    <w:rsid w:val="00A82F3D"/>
    <w:rsid w:val="00A83413"/>
    <w:rsid w:val="00A8717D"/>
    <w:rsid w:val="00A90C4F"/>
    <w:rsid w:val="00A90F51"/>
    <w:rsid w:val="00A9254F"/>
    <w:rsid w:val="00A92C8F"/>
    <w:rsid w:val="00A92D6E"/>
    <w:rsid w:val="00A966BA"/>
    <w:rsid w:val="00AA3234"/>
    <w:rsid w:val="00AA63F5"/>
    <w:rsid w:val="00AB1EFA"/>
    <w:rsid w:val="00AB489C"/>
    <w:rsid w:val="00AB6480"/>
    <w:rsid w:val="00AB6856"/>
    <w:rsid w:val="00AC0AA5"/>
    <w:rsid w:val="00AD1791"/>
    <w:rsid w:val="00AD24B7"/>
    <w:rsid w:val="00AF2708"/>
    <w:rsid w:val="00AF312E"/>
    <w:rsid w:val="00AF3C4D"/>
    <w:rsid w:val="00AF5845"/>
    <w:rsid w:val="00AF5AF6"/>
    <w:rsid w:val="00AF6CDB"/>
    <w:rsid w:val="00AF6F5B"/>
    <w:rsid w:val="00AF76D1"/>
    <w:rsid w:val="00B036BE"/>
    <w:rsid w:val="00B04C36"/>
    <w:rsid w:val="00B10B08"/>
    <w:rsid w:val="00B1200F"/>
    <w:rsid w:val="00B1625F"/>
    <w:rsid w:val="00B16ED6"/>
    <w:rsid w:val="00B17AFF"/>
    <w:rsid w:val="00B210FD"/>
    <w:rsid w:val="00B21BEB"/>
    <w:rsid w:val="00B23C66"/>
    <w:rsid w:val="00B24F0D"/>
    <w:rsid w:val="00B27BF6"/>
    <w:rsid w:val="00B27D0B"/>
    <w:rsid w:val="00B30F00"/>
    <w:rsid w:val="00B34250"/>
    <w:rsid w:val="00B37BC1"/>
    <w:rsid w:val="00B47822"/>
    <w:rsid w:val="00B502AB"/>
    <w:rsid w:val="00B50EFA"/>
    <w:rsid w:val="00B52998"/>
    <w:rsid w:val="00B52DFD"/>
    <w:rsid w:val="00B54E12"/>
    <w:rsid w:val="00B56034"/>
    <w:rsid w:val="00B57AEB"/>
    <w:rsid w:val="00B63ACE"/>
    <w:rsid w:val="00B63CFC"/>
    <w:rsid w:val="00B651AF"/>
    <w:rsid w:val="00B65C9B"/>
    <w:rsid w:val="00B7495E"/>
    <w:rsid w:val="00B80435"/>
    <w:rsid w:val="00B86214"/>
    <w:rsid w:val="00B8669B"/>
    <w:rsid w:val="00B872E6"/>
    <w:rsid w:val="00B90D57"/>
    <w:rsid w:val="00B93B15"/>
    <w:rsid w:val="00B95B7B"/>
    <w:rsid w:val="00BA5D79"/>
    <w:rsid w:val="00BA7120"/>
    <w:rsid w:val="00BB0D72"/>
    <w:rsid w:val="00BB2705"/>
    <w:rsid w:val="00BB3974"/>
    <w:rsid w:val="00BB61D7"/>
    <w:rsid w:val="00BC1D7E"/>
    <w:rsid w:val="00BD100C"/>
    <w:rsid w:val="00BE305E"/>
    <w:rsid w:val="00BE3267"/>
    <w:rsid w:val="00BE3DE9"/>
    <w:rsid w:val="00BF26E4"/>
    <w:rsid w:val="00BF5B2C"/>
    <w:rsid w:val="00BF5F21"/>
    <w:rsid w:val="00C03BB8"/>
    <w:rsid w:val="00C043B8"/>
    <w:rsid w:val="00C04540"/>
    <w:rsid w:val="00C0498B"/>
    <w:rsid w:val="00C07523"/>
    <w:rsid w:val="00C10902"/>
    <w:rsid w:val="00C12E37"/>
    <w:rsid w:val="00C206DE"/>
    <w:rsid w:val="00C2685C"/>
    <w:rsid w:val="00C268C5"/>
    <w:rsid w:val="00C30058"/>
    <w:rsid w:val="00C3506C"/>
    <w:rsid w:val="00C3566C"/>
    <w:rsid w:val="00C37ED8"/>
    <w:rsid w:val="00C414C5"/>
    <w:rsid w:val="00C4717C"/>
    <w:rsid w:val="00C52F3B"/>
    <w:rsid w:val="00C54CD1"/>
    <w:rsid w:val="00C63801"/>
    <w:rsid w:val="00C656C0"/>
    <w:rsid w:val="00C70253"/>
    <w:rsid w:val="00C71097"/>
    <w:rsid w:val="00C76465"/>
    <w:rsid w:val="00C84C2E"/>
    <w:rsid w:val="00C8794C"/>
    <w:rsid w:val="00C925C3"/>
    <w:rsid w:val="00C96E02"/>
    <w:rsid w:val="00CA1303"/>
    <w:rsid w:val="00CA16CB"/>
    <w:rsid w:val="00CA3423"/>
    <w:rsid w:val="00CA5343"/>
    <w:rsid w:val="00CC0266"/>
    <w:rsid w:val="00CC0702"/>
    <w:rsid w:val="00CC3D2D"/>
    <w:rsid w:val="00CC48D0"/>
    <w:rsid w:val="00CC4970"/>
    <w:rsid w:val="00CD394F"/>
    <w:rsid w:val="00CE1419"/>
    <w:rsid w:val="00CE6294"/>
    <w:rsid w:val="00CF24CE"/>
    <w:rsid w:val="00CF592B"/>
    <w:rsid w:val="00D0059D"/>
    <w:rsid w:val="00D04E5F"/>
    <w:rsid w:val="00D05226"/>
    <w:rsid w:val="00D100AB"/>
    <w:rsid w:val="00D11947"/>
    <w:rsid w:val="00D15C56"/>
    <w:rsid w:val="00D165B9"/>
    <w:rsid w:val="00D166ED"/>
    <w:rsid w:val="00D17644"/>
    <w:rsid w:val="00D21B5D"/>
    <w:rsid w:val="00D2203A"/>
    <w:rsid w:val="00D27A89"/>
    <w:rsid w:val="00D334D0"/>
    <w:rsid w:val="00D34C1E"/>
    <w:rsid w:val="00D36BCC"/>
    <w:rsid w:val="00D4053F"/>
    <w:rsid w:val="00D45165"/>
    <w:rsid w:val="00D4741E"/>
    <w:rsid w:val="00D516DA"/>
    <w:rsid w:val="00D55450"/>
    <w:rsid w:val="00D55A14"/>
    <w:rsid w:val="00D57F1C"/>
    <w:rsid w:val="00D638AE"/>
    <w:rsid w:val="00D648B2"/>
    <w:rsid w:val="00D766B9"/>
    <w:rsid w:val="00D804E2"/>
    <w:rsid w:val="00D80B0F"/>
    <w:rsid w:val="00D80D76"/>
    <w:rsid w:val="00D85AAF"/>
    <w:rsid w:val="00D85B74"/>
    <w:rsid w:val="00D85BB1"/>
    <w:rsid w:val="00D873DC"/>
    <w:rsid w:val="00D9246A"/>
    <w:rsid w:val="00D979F3"/>
    <w:rsid w:val="00DA4945"/>
    <w:rsid w:val="00DA7510"/>
    <w:rsid w:val="00DB2592"/>
    <w:rsid w:val="00DC5EA0"/>
    <w:rsid w:val="00DC7D09"/>
    <w:rsid w:val="00DD138C"/>
    <w:rsid w:val="00DD192E"/>
    <w:rsid w:val="00DD5247"/>
    <w:rsid w:val="00DD70F9"/>
    <w:rsid w:val="00DE499A"/>
    <w:rsid w:val="00DE7D3F"/>
    <w:rsid w:val="00DF1288"/>
    <w:rsid w:val="00DF289A"/>
    <w:rsid w:val="00DF3736"/>
    <w:rsid w:val="00DF50C2"/>
    <w:rsid w:val="00E00237"/>
    <w:rsid w:val="00E00F44"/>
    <w:rsid w:val="00E027F0"/>
    <w:rsid w:val="00E059A8"/>
    <w:rsid w:val="00E0630B"/>
    <w:rsid w:val="00E14FA6"/>
    <w:rsid w:val="00E17954"/>
    <w:rsid w:val="00E24298"/>
    <w:rsid w:val="00E2455D"/>
    <w:rsid w:val="00E251DD"/>
    <w:rsid w:val="00E26AB6"/>
    <w:rsid w:val="00E27626"/>
    <w:rsid w:val="00E3090E"/>
    <w:rsid w:val="00E31C62"/>
    <w:rsid w:val="00E323A0"/>
    <w:rsid w:val="00E344F8"/>
    <w:rsid w:val="00E41C2D"/>
    <w:rsid w:val="00E45CCA"/>
    <w:rsid w:val="00E5025F"/>
    <w:rsid w:val="00E52A2B"/>
    <w:rsid w:val="00E5674E"/>
    <w:rsid w:val="00E64259"/>
    <w:rsid w:val="00E65525"/>
    <w:rsid w:val="00E71CB1"/>
    <w:rsid w:val="00E72DD6"/>
    <w:rsid w:val="00E74EC7"/>
    <w:rsid w:val="00E8013F"/>
    <w:rsid w:val="00E85D8F"/>
    <w:rsid w:val="00E8796B"/>
    <w:rsid w:val="00E944D0"/>
    <w:rsid w:val="00E94F29"/>
    <w:rsid w:val="00EA0873"/>
    <w:rsid w:val="00EA1299"/>
    <w:rsid w:val="00EA24FB"/>
    <w:rsid w:val="00EA3C78"/>
    <w:rsid w:val="00EA641D"/>
    <w:rsid w:val="00EA7409"/>
    <w:rsid w:val="00EA7CCE"/>
    <w:rsid w:val="00EB0EF1"/>
    <w:rsid w:val="00EB3F57"/>
    <w:rsid w:val="00EC0B4D"/>
    <w:rsid w:val="00EC1875"/>
    <w:rsid w:val="00EC5A2A"/>
    <w:rsid w:val="00ED448D"/>
    <w:rsid w:val="00EE3E91"/>
    <w:rsid w:val="00EE57CF"/>
    <w:rsid w:val="00EE71DE"/>
    <w:rsid w:val="00EF0CF9"/>
    <w:rsid w:val="00EF4323"/>
    <w:rsid w:val="00EF7743"/>
    <w:rsid w:val="00EF7772"/>
    <w:rsid w:val="00EF7C7E"/>
    <w:rsid w:val="00F00E5D"/>
    <w:rsid w:val="00F01C91"/>
    <w:rsid w:val="00F02867"/>
    <w:rsid w:val="00F03618"/>
    <w:rsid w:val="00F03B63"/>
    <w:rsid w:val="00F03CFD"/>
    <w:rsid w:val="00F068C9"/>
    <w:rsid w:val="00F101E9"/>
    <w:rsid w:val="00F11465"/>
    <w:rsid w:val="00F12566"/>
    <w:rsid w:val="00F2258B"/>
    <w:rsid w:val="00F22B89"/>
    <w:rsid w:val="00F23201"/>
    <w:rsid w:val="00F259B5"/>
    <w:rsid w:val="00F25E6F"/>
    <w:rsid w:val="00F31962"/>
    <w:rsid w:val="00F34882"/>
    <w:rsid w:val="00F40B9B"/>
    <w:rsid w:val="00F41B72"/>
    <w:rsid w:val="00F460B5"/>
    <w:rsid w:val="00F46313"/>
    <w:rsid w:val="00F47849"/>
    <w:rsid w:val="00F518C2"/>
    <w:rsid w:val="00F52C99"/>
    <w:rsid w:val="00F5560E"/>
    <w:rsid w:val="00F57F7F"/>
    <w:rsid w:val="00F62240"/>
    <w:rsid w:val="00F62C87"/>
    <w:rsid w:val="00F80107"/>
    <w:rsid w:val="00F85C98"/>
    <w:rsid w:val="00F86CE9"/>
    <w:rsid w:val="00F87AFA"/>
    <w:rsid w:val="00F90D15"/>
    <w:rsid w:val="00F92FC4"/>
    <w:rsid w:val="00F9630D"/>
    <w:rsid w:val="00FA00C5"/>
    <w:rsid w:val="00FA2FC7"/>
    <w:rsid w:val="00FB1851"/>
    <w:rsid w:val="00FB42FE"/>
    <w:rsid w:val="00FB7AAB"/>
    <w:rsid w:val="00FC5154"/>
    <w:rsid w:val="00FC59D0"/>
    <w:rsid w:val="00FC65E2"/>
    <w:rsid w:val="00FD1325"/>
    <w:rsid w:val="00FD3105"/>
    <w:rsid w:val="00FD3419"/>
    <w:rsid w:val="00FD592E"/>
    <w:rsid w:val="00FD64A4"/>
    <w:rsid w:val="00FD7B01"/>
    <w:rsid w:val="00FE2A29"/>
    <w:rsid w:val="00FE6CD6"/>
    <w:rsid w:val="00FE7B0E"/>
    <w:rsid w:val="00FF4B0B"/>
    <w:rsid w:val="00FF5D51"/>
    <w:rsid w:val="1EDB28C3"/>
    <w:rsid w:val="2B8E60A4"/>
    <w:rsid w:val="77517AF2"/>
    <w:rsid w:val="7B9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EAD7849C-C0C9-4807-BF6A-CE5EC836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100" w:before="100" w:afterLines="200" w:after="200"/>
      <w:ind w:firstLineChars="0" w:firstLine="0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numPr>
        <w:ilvl w:val="1"/>
        <w:numId w:val="1"/>
      </w:numPr>
      <w:spacing w:before="120" w:after="120"/>
      <w:ind w:firstLineChars="0"/>
      <w:outlineLvl w:val="1"/>
    </w:pPr>
    <w:rPr>
      <w:rFonts w:eastAsia="黑体"/>
      <w:bCs/>
      <w:sz w:val="32"/>
      <w:szCs w:val="32"/>
      <w:lang w:val="zh-CN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ilvl w:val="2"/>
        <w:numId w:val="1"/>
      </w:numPr>
      <w:spacing w:before="120" w:after="120"/>
      <w:ind w:firstLineChars="0"/>
      <w:outlineLvl w:val="2"/>
    </w:pPr>
    <w:rPr>
      <w:rFonts w:eastAsia="黑体"/>
      <w:bCs/>
      <w:sz w:val="30"/>
      <w:szCs w:val="32"/>
      <w:lang w:val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numPr>
        <w:ilvl w:val="3"/>
        <w:numId w:val="1"/>
      </w:numPr>
      <w:spacing w:before="120" w:after="120"/>
      <w:ind w:firstLineChars="0"/>
      <w:outlineLvl w:val="3"/>
    </w:pPr>
    <w:rPr>
      <w:b/>
      <w:bCs/>
      <w:szCs w:val="28"/>
      <w:lang w:val="zh-CN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120" w:after="120"/>
      <w:ind w:firstLineChars="0"/>
      <w:jc w:val="center"/>
      <w:outlineLvl w:val="4"/>
    </w:pPr>
    <w:rPr>
      <w:bCs/>
      <w:sz w:val="24"/>
      <w:szCs w:val="28"/>
      <w:lang w:val="zh-CN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120" w:after="120" w:line="319" w:lineRule="auto"/>
      <w:ind w:firstLineChars="0" w:firstLine="0"/>
      <w:jc w:val="center"/>
      <w:outlineLvl w:val="5"/>
    </w:pPr>
    <w:rPr>
      <w:rFonts w:ascii="Calibri Light" w:hAnsi="Calibri Light"/>
      <w:bCs/>
      <w:sz w:val="24"/>
      <w:szCs w:val="24"/>
      <w:lang w:val="zh-CN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40" w:after="64" w:line="319" w:lineRule="auto"/>
      <w:ind w:firstLineChars="0" w:firstLine="0"/>
      <w:jc w:val="center"/>
      <w:outlineLvl w:val="6"/>
    </w:pPr>
    <w:rPr>
      <w:b/>
      <w:bCs/>
      <w:sz w:val="52"/>
      <w:szCs w:val="24"/>
      <w:lang w:val="zh-CN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40" w:after="64" w:line="320" w:lineRule="auto"/>
      <w:ind w:firstLine="0"/>
      <w:outlineLvl w:val="7"/>
    </w:pPr>
    <w:rPr>
      <w:rFonts w:ascii="Calibri Light" w:hAnsi="Calibri Light"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40" w:after="64" w:line="320" w:lineRule="auto"/>
      <w:ind w:firstLine="0"/>
      <w:outlineLvl w:val="8"/>
    </w:pPr>
    <w:rPr>
      <w:rFonts w:ascii="Calibri Light" w:hAnsi="Calibri Light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  <w:rPr>
      <w:lang w:val="zh-CN"/>
    </w:rPr>
  </w:style>
  <w:style w:type="paragraph" w:styleId="TOC7">
    <w:name w:val="toc 7"/>
    <w:basedOn w:val="a"/>
    <w:next w:val="a"/>
    <w:uiPriority w:val="39"/>
    <w:unhideWhenUsed/>
    <w:qFormat/>
    <w:pPr>
      <w:spacing w:line="240" w:lineRule="auto"/>
      <w:ind w:leftChars="1200" w:left="2520" w:firstLineChars="0" w:firstLine="0"/>
    </w:pPr>
    <w:rPr>
      <w:rFonts w:ascii="Calibri" w:hAnsi="Calibri"/>
      <w:sz w:val="21"/>
    </w:rPr>
  </w:style>
  <w:style w:type="paragraph" w:styleId="a7">
    <w:name w:val="Normal Indent"/>
    <w:basedOn w:val="a"/>
    <w:link w:val="a8"/>
    <w:qFormat/>
    <w:pPr>
      <w:spacing w:line="240" w:lineRule="auto"/>
      <w:ind w:firstLine="560"/>
      <w:jc w:val="left"/>
    </w:pPr>
    <w:rPr>
      <w:rFonts w:ascii="Calibri" w:eastAsia="仿宋_GB2312" w:hAnsi="Calibri"/>
      <w:szCs w:val="28"/>
      <w:lang w:val="zh-CN"/>
    </w:rPr>
  </w:style>
  <w:style w:type="paragraph" w:styleId="a9">
    <w:name w:val="caption"/>
    <w:basedOn w:val="a"/>
    <w:next w:val="a"/>
    <w:link w:val="aa"/>
    <w:qFormat/>
    <w:rPr>
      <w:rFonts w:ascii="Cambria" w:eastAsia="黑体" w:hAnsi="Cambria"/>
      <w:sz w:val="20"/>
      <w:szCs w:val="20"/>
      <w:lang w:val="zh-CN"/>
    </w:rPr>
  </w:style>
  <w:style w:type="paragraph" w:styleId="ab">
    <w:name w:val="Document Map"/>
    <w:basedOn w:val="a"/>
    <w:link w:val="ac"/>
    <w:uiPriority w:val="99"/>
    <w:unhideWhenUsed/>
    <w:qFormat/>
    <w:pPr>
      <w:adjustRightInd w:val="0"/>
      <w:snapToGrid w:val="0"/>
    </w:pPr>
    <w:rPr>
      <w:rFonts w:ascii="宋体"/>
      <w:kern w:val="0"/>
      <w:sz w:val="18"/>
      <w:szCs w:val="18"/>
      <w:lang w:val="zh-CN"/>
    </w:rPr>
  </w:style>
  <w:style w:type="paragraph" w:styleId="TOC5">
    <w:name w:val="toc 5"/>
    <w:basedOn w:val="a"/>
    <w:next w:val="a"/>
    <w:uiPriority w:val="39"/>
    <w:unhideWhenUsed/>
    <w:qFormat/>
    <w:pPr>
      <w:spacing w:line="240" w:lineRule="auto"/>
      <w:ind w:leftChars="800" w:left="1680" w:firstLineChars="0" w:firstLine="0"/>
    </w:pPr>
    <w:rPr>
      <w:rFonts w:ascii="Calibri" w:hAnsi="Calibri"/>
      <w:sz w:val="21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spacing w:line="240" w:lineRule="auto"/>
      <w:ind w:leftChars="1400" w:left="2940" w:firstLineChars="0" w:firstLine="0"/>
    </w:pPr>
    <w:rPr>
      <w:rFonts w:ascii="Calibri" w:hAnsi="Calibri"/>
      <w:sz w:val="21"/>
    </w:rPr>
  </w:style>
  <w:style w:type="paragraph" w:styleId="ad">
    <w:name w:val="Date"/>
    <w:basedOn w:val="a"/>
    <w:next w:val="a"/>
    <w:link w:val="ae"/>
    <w:uiPriority w:val="99"/>
    <w:unhideWhenUsed/>
    <w:qFormat/>
    <w:pPr>
      <w:ind w:leftChars="2500" w:left="100"/>
    </w:pPr>
    <w:rPr>
      <w:rFonts w:ascii="等线" w:eastAsia="等线" w:hAnsi="等线"/>
      <w:sz w:val="21"/>
      <w:lang w:val="zh-CN"/>
    </w:rPr>
  </w:style>
  <w:style w:type="paragraph" w:styleId="af">
    <w:name w:val="Balloon Text"/>
    <w:basedOn w:val="a"/>
    <w:link w:val="af0"/>
    <w:uiPriority w:val="99"/>
    <w:unhideWhenUsed/>
    <w:qFormat/>
    <w:pPr>
      <w:adjustRightInd w:val="0"/>
      <w:snapToGrid w:val="0"/>
    </w:pPr>
    <w:rPr>
      <w:rFonts w:eastAsia="等线"/>
      <w:sz w:val="18"/>
      <w:szCs w:val="18"/>
      <w:lang w:val="zh-CN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f3">
    <w:name w:val="header"/>
    <w:basedOn w:val="a"/>
    <w:link w:val="af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10"/>
      </w:tabs>
      <w:ind w:firstLineChars="265" w:firstLine="848"/>
    </w:pPr>
  </w:style>
  <w:style w:type="paragraph" w:styleId="TOC4">
    <w:name w:val="toc 4"/>
    <w:basedOn w:val="a"/>
    <w:next w:val="a"/>
    <w:uiPriority w:val="39"/>
    <w:unhideWhenUsed/>
    <w:qFormat/>
    <w:pPr>
      <w:spacing w:line="240" w:lineRule="auto"/>
      <w:ind w:leftChars="600" w:left="1260" w:firstLineChars="0" w:firstLine="0"/>
    </w:pPr>
    <w:rPr>
      <w:rFonts w:ascii="Calibri" w:hAnsi="Calibri"/>
      <w:sz w:val="21"/>
    </w:rPr>
  </w:style>
  <w:style w:type="paragraph" w:styleId="TOC6">
    <w:name w:val="toc 6"/>
    <w:basedOn w:val="a"/>
    <w:next w:val="a"/>
    <w:uiPriority w:val="39"/>
    <w:unhideWhenUsed/>
    <w:qFormat/>
    <w:pPr>
      <w:spacing w:line="240" w:lineRule="auto"/>
      <w:ind w:leftChars="1000" w:left="2100" w:firstLineChars="0" w:firstLine="0"/>
    </w:pPr>
    <w:rPr>
      <w:rFonts w:ascii="Calibri" w:hAnsi="Calibri"/>
      <w:sz w:val="21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spacing w:line="240" w:lineRule="auto"/>
      <w:ind w:leftChars="1600" w:left="3360" w:firstLineChars="0" w:firstLine="0"/>
    </w:pPr>
    <w:rPr>
      <w:rFonts w:ascii="Calibri" w:hAnsi="Calibri"/>
      <w:sz w:val="21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 w:val="zh-CN"/>
    </w:rPr>
  </w:style>
  <w:style w:type="paragraph" w:styleId="af5">
    <w:name w:val="Title"/>
    <w:basedOn w:val="a"/>
    <w:next w:val="a"/>
    <w:link w:val="af6"/>
    <w:uiPriority w:val="10"/>
    <w:qFormat/>
    <w:pPr>
      <w:adjustRightInd w:val="0"/>
      <w:snapToGrid w:val="0"/>
      <w:spacing w:before="240" w:after="60"/>
      <w:jc w:val="center"/>
      <w:outlineLvl w:val="0"/>
    </w:pPr>
    <w:rPr>
      <w:rFonts w:ascii="等线 Light" w:hAnsi="等线 Light"/>
      <w:b/>
      <w:bCs/>
      <w:sz w:val="52"/>
      <w:szCs w:val="32"/>
      <w:lang w:val="zh-CN"/>
    </w:rPr>
  </w:style>
  <w:style w:type="character" w:styleId="af7">
    <w:name w:val="page number"/>
    <w:qFormat/>
  </w:style>
  <w:style w:type="character" w:styleId="af8">
    <w:name w:val="Hyperlink"/>
    <w:uiPriority w:val="99"/>
    <w:unhideWhenUsed/>
    <w:qFormat/>
    <w:rPr>
      <w:color w:val="0000FF"/>
      <w:u w:val="single"/>
    </w:rPr>
  </w:style>
  <w:style w:type="character" w:styleId="af9">
    <w:name w:val="annotation reference"/>
    <w:uiPriority w:val="99"/>
    <w:unhideWhenUsed/>
    <w:rPr>
      <w:sz w:val="21"/>
      <w:szCs w:val="21"/>
    </w:rPr>
  </w:style>
  <w:style w:type="table" w:styleId="afa">
    <w:name w:val="Table Grid"/>
    <w:basedOn w:val="a1"/>
    <w:uiPriority w:val="3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link w:val="5"/>
    <w:uiPriority w:val="9"/>
    <w:rPr>
      <w:rFonts w:ascii="Times New Roman" w:hAnsi="Times New Roman"/>
      <w:bCs/>
      <w:kern w:val="2"/>
      <w:sz w:val="24"/>
      <w:szCs w:val="28"/>
      <w:lang w:val="zh-CN" w:eastAsia="zh-CN"/>
    </w:rPr>
  </w:style>
  <w:style w:type="character" w:customStyle="1" w:styleId="20">
    <w:name w:val="标题 2 字符"/>
    <w:link w:val="2"/>
    <w:uiPriority w:val="9"/>
    <w:qFormat/>
    <w:rPr>
      <w:rFonts w:ascii="Times New Roman" w:eastAsia="黑体" w:hAnsi="Times New Roman"/>
      <w:bCs/>
      <w:kern w:val="2"/>
      <w:sz w:val="32"/>
      <w:szCs w:val="32"/>
      <w:lang w:val="zh-CN" w:eastAsia="zh-CN"/>
    </w:rPr>
  </w:style>
  <w:style w:type="character" w:customStyle="1" w:styleId="40">
    <w:name w:val="标题 4 字符"/>
    <w:link w:val="4"/>
    <w:uiPriority w:val="9"/>
    <w:rPr>
      <w:rFonts w:ascii="Times New Roman" w:hAnsi="Times New Roman"/>
      <w:b/>
      <w:bCs/>
      <w:kern w:val="2"/>
      <w:sz w:val="28"/>
      <w:szCs w:val="28"/>
      <w:lang w:val="zh-CN" w:eastAsia="zh-CN"/>
    </w:rPr>
  </w:style>
  <w:style w:type="character" w:customStyle="1" w:styleId="af6">
    <w:name w:val="标题 字符"/>
    <w:link w:val="af5"/>
    <w:uiPriority w:val="10"/>
    <w:qFormat/>
    <w:rPr>
      <w:rFonts w:ascii="等线 Light" w:hAnsi="等线 Light"/>
      <w:b/>
      <w:bCs/>
      <w:kern w:val="2"/>
      <w:sz w:val="52"/>
      <w:szCs w:val="32"/>
      <w:lang w:val="zh-CN" w:eastAsia="zh-CN"/>
    </w:rPr>
  </w:style>
  <w:style w:type="character" w:customStyle="1" w:styleId="title-prefix">
    <w:name w:val="title-prefix"/>
    <w:basedOn w:val="a0"/>
    <w:qFormat/>
  </w:style>
  <w:style w:type="character" w:customStyle="1" w:styleId="af0">
    <w:name w:val="批注框文本 字符"/>
    <w:link w:val="af"/>
    <w:uiPriority w:val="99"/>
    <w:semiHidden/>
    <w:rPr>
      <w:rFonts w:ascii="Times New Roman" w:eastAsia="等线" w:hAnsi="Times New Roman"/>
      <w:kern w:val="2"/>
      <w:sz w:val="18"/>
      <w:szCs w:val="18"/>
    </w:rPr>
  </w:style>
  <w:style w:type="character" w:customStyle="1" w:styleId="80">
    <w:name w:val="标题 8 字符"/>
    <w:link w:val="8"/>
    <w:uiPriority w:val="9"/>
    <w:qFormat/>
    <w:rPr>
      <w:rFonts w:ascii="Calibri Light" w:hAnsi="Calibri Light"/>
      <w:kern w:val="2"/>
      <w:sz w:val="24"/>
      <w:szCs w:val="24"/>
      <w:lang w:val="zh-CN" w:eastAsia="zh-CN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60">
    <w:name w:val="标题 6 字符"/>
    <w:link w:val="6"/>
    <w:uiPriority w:val="9"/>
    <w:rPr>
      <w:rFonts w:ascii="Calibri Light" w:hAnsi="Calibri Light"/>
      <w:bCs/>
      <w:kern w:val="2"/>
      <w:sz w:val="24"/>
      <w:szCs w:val="24"/>
      <w:lang w:val="zh-CN" w:eastAsia="zh-CN"/>
    </w:rPr>
  </w:style>
  <w:style w:type="character" w:customStyle="1" w:styleId="aa">
    <w:name w:val="题注 字符"/>
    <w:link w:val="a9"/>
    <w:locked/>
    <w:rPr>
      <w:rFonts w:ascii="Cambria" w:eastAsia="黑体" w:hAnsi="Cambria"/>
      <w:kern w:val="2"/>
    </w:rPr>
  </w:style>
  <w:style w:type="character" w:customStyle="1" w:styleId="70">
    <w:name w:val="标题 7 字符"/>
    <w:link w:val="7"/>
    <w:uiPriority w:val="9"/>
    <w:qFormat/>
    <w:rPr>
      <w:rFonts w:ascii="Times New Roman" w:hAnsi="Times New Roman"/>
      <w:b/>
      <w:bCs/>
      <w:kern w:val="2"/>
      <w:sz w:val="52"/>
      <w:szCs w:val="24"/>
      <w:lang w:val="zh-CN" w:eastAsia="zh-CN"/>
    </w:rPr>
  </w:style>
  <w:style w:type="character" w:customStyle="1" w:styleId="Char1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4">
    <w:name w:val="页眉 字符"/>
    <w:link w:val="af3"/>
    <w:uiPriority w:val="99"/>
    <w:qFormat/>
    <w:rPr>
      <w:sz w:val="18"/>
      <w:szCs w:val="18"/>
    </w:rPr>
  </w:style>
  <w:style w:type="character" w:customStyle="1" w:styleId="a5">
    <w:name w:val="批注主题 字符"/>
    <w:link w:val="a3"/>
    <w:uiPriority w:val="99"/>
    <w:semiHidden/>
    <w:qFormat/>
    <w:rPr>
      <w:rFonts w:ascii="Times New Roman" w:hAnsi="Times New Roman"/>
      <w:b/>
      <w:bCs/>
      <w:kern w:val="2"/>
      <w:sz w:val="28"/>
      <w:szCs w:val="22"/>
    </w:rPr>
  </w:style>
  <w:style w:type="character" w:customStyle="1" w:styleId="af2">
    <w:name w:val="页脚 字符"/>
    <w:link w:val="af1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Times New Roman" w:hAnsi="Times New Roman"/>
      <w:b/>
      <w:bCs/>
      <w:kern w:val="44"/>
      <w:sz w:val="44"/>
      <w:szCs w:val="44"/>
      <w:lang w:val="zh-CN" w:eastAsia="zh-CN"/>
    </w:rPr>
  </w:style>
  <w:style w:type="character" w:customStyle="1" w:styleId="description5">
    <w:name w:val="description5"/>
    <w:basedOn w:val="a0"/>
    <w:qFormat/>
  </w:style>
  <w:style w:type="character" w:customStyle="1" w:styleId="90">
    <w:name w:val="标题 9 字符"/>
    <w:link w:val="9"/>
    <w:uiPriority w:val="9"/>
    <w:qFormat/>
    <w:rPr>
      <w:rFonts w:ascii="Calibri Light" w:hAnsi="Calibri Light"/>
      <w:kern w:val="2"/>
      <w:sz w:val="28"/>
      <w:szCs w:val="21"/>
      <w:lang w:val="zh-CN" w:eastAsia="zh-CN"/>
    </w:rPr>
  </w:style>
  <w:style w:type="character" w:customStyle="1" w:styleId="ac">
    <w:name w:val="文档结构图 字符"/>
    <w:link w:val="ab"/>
    <w:uiPriority w:val="99"/>
    <w:semiHidden/>
    <w:qFormat/>
    <w:rPr>
      <w:rFonts w:ascii="宋体" w:hAnsi="Times New Roman"/>
      <w:sz w:val="18"/>
      <w:szCs w:val="18"/>
    </w:rPr>
  </w:style>
  <w:style w:type="character" w:customStyle="1" w:styleId="a6">
    <w:name w:val="批注文字 字符"/>
    <w:link w:val="a4"/>
    <w:uiPriority w:val="99"/>
    <w:semiHidden/>
    <w:qFormat/>
    <w:rPr>
      <w:rFonts w:ascii="Times New Roman" w:hAnsi="Times New Roman"/>
      <w:kern w:val="2"/>
      <w:sz w:val="28"/>
      <w:szCs w:val="22"/>
    </w:rPr>
  </w:style>
  <w:style w:type="character" w:customStyle="1" w:styleId="ae">
    <w:name w:val="日期 字符"/>
    <w:link w:val="ad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30">
    <w:name w:val="标题 3 字符"/>
    <w:link w:val="3"/>
    <w:uiPriority w:val="9"/>
    <w:qFormat/>
    <w:rPr>
      <w:rFonts w:ascii="Times New Roman" w:eastAsia="黑体" w:hAnsi="Times New Roman"/>
      <w:bCs/>
      <w:kern w:val="2"/>
      <w:sz w:val="30"/>
      <w:szCs w:val="32"/>
      <w:lang w:val="zh-CN" w:eastAsia="zh-CN"/>
    </w:rPr>
  </w:style>
  <w:style w:type="paragraph" w:customStyle="1" w:styleId="11">
    <w:name w:val="正文1"/>
    <w:basedOn w:val="a"/>
    <w:qFormat/>
    <w:rPr>
      <w:rFonts w:ascii="Calibri" w:hAnsi="Calibri"/>
      <w:sz w:val="24"/>
      <w:szCs w:val="24"/>
    </w:rPr>
  </w:style>
  <w:style w:type="paragraph" w:customStyle="1" w:styleId="JNChar">
    <w:name w:val="JN正文 Char"/>
    <w:basedOn w:val="a"/>
    <w:qFormat/>
    <w:pPr>
      <w:widowControl/>
      <w:spacing w:line="500" w:lineRule="exact"/>
      <w:ind w:firstLine="560"/>
    </w:pPr>
    <w:rPr>
      <w:rFonts w:ascii="宋体" w:eastAsia="方正书宋简体" w:hAnsi="宋体" w:cs="宋体"/>
      <w:kern w:val="0"/>
      <w:szCs w:val="20"/>
    </w:rPr>
  </w:style>
  <w:style w:type="paragraph" w:styleId="af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pPr>
      <w:ind w:firstLine="420"/>
    </w:pPr>
    <w:rPr>
      <w:rFonts w:ascii="Calibri" w:hAnsi="Calibri"/>
    </w:rPr>
  </w:style>
  <w:style w:type="paragraph" w:customStyle="1" w:styleId="CharCharCharCharCharCharCharCharChar">
    <w:name w:val="Char Char Char Char Char Char Char Char Char"/>
    <w:basedOn w:val="a"/>
    <w:qFormat/>
    <w:pPr>
      <w:adjustRightInd w:val="0"/>
      <w:snapToGrid w:val="0"/>
      <w:spacing w:after="160" w:line="240" w:lineRule="exact"/>
    </w:pPr>
  </w:style>
  <w:style w:type="paragraph" w:styleId="afc">
    <w:name w:val="List Paragraph"/>
    <w:basedOn w:val="a"/>
    <w:uiPriority w:val="34"/>
    <w:qFormat/>
    <w:pPr>
      <w:ind w:firstLine="420"/>
    </w:pPr>
  </w:style>
  <w:style w:type="paragraph" w:customStyle="1" w:styleId="25">
    <w:name w:val="样式 (西文) 宋体 (中文) 方正书宋简体 行距: 固定值 25 磅"/>
    <w:basedOn w:val="a"/>
    <w:qFormat/>
    <w:pPr>
      <w:spacing w:line="500" w:lineRule="exact"/>
      <w:ind w:firstLine="560"/>
    </w:pPr>
    <w:rPr>
      <w:rFonts w:eastAsia="方正书宋简体" w:cs="宋体"/>
      <w:kern w:val="0"/>
      <w:szCs w:val="20"/>
    </w:rPr>
  </w:style>
  <w:style w:type="paragraph" w:customStyle="1" w:styleId="13">
    <w:name w:val="修订1"/>
    <w:hidden/>
    <w:uiPriority w:val="99"/>
    <w:unhideWhenUsed/>
    <w:qFormat/>
    <w:rPr>
      <w:rFonts w:ascii="Times New Roman" w:hAnsi="Times New Roman"/>
      <w:kern w:val="2"/>
      <w:sz w:val="28"/>
      <w:szCs w:val="22"/>
    </w:rPr>
  </w:style>
  <w:style w:type="character" w:customStyle="1" w:styleId="a8">
    <w:name w:val="正文缩进 字符"/>
    <w:link w:val="a7"/>
    <w:qFormat/>
    <w:rPr>
      <w:rFonts w:eastAsia="仿宋_GB2312"/>
      <w:kern w:val="2"/>
      <w:sz w:val="28"/>
      <w:szCs w:val="28"/>
    </w:rPr>
  </w:style>
  <w:style w:type="paragraph" w:customStyle="1" w:styleId="ListParagraph1">
    <w:name w:val="List Paragraph1"/>
    <w:basedOn w:val="a"/>
    <w:uiPriority w:val="34"/>
    <w:qFormat/>
    <w:pPr>
      <w:ind w:firstLine="420"/>
    </w:pPr>
  </w:style>
  <w:style w:type="character" w:customStyle="1" w:styleId="Char">
    <w:name w:val="页脚 Char"/>
    <w:uiPriority w:val="99"/>
    <w:qFormat/>
    <w:rPr>
      <w:sz w:val="18"/>
      <w:szCs w:val="18"/>
    </w:rPr>
  </w:style>
  <w:style w:type="paragraph" w:styleId="afd">
    <w:name w:val="Body Text"/>
    <w:basedOn w:val="a"/>
    <w:link w:val="afe"/>
    <w:uiPriority w:val="1"/>
    <w:qFormat/>
    <w:rsid w:val="0035347E"/>
    <w:pPr>
      <w:autoSpaceDE w:val="0"/>
      <w:autoSpaceDN w:val="0"/>
      <w:spacing w:before="6" w:line="240" w:lineRule="auto"/>
      <w:ind w:left="120" w:firstLineChars="0" w:firstLine="0"/>
      <w:jc w:val="left"/>
    </w:pPr>
    <w:rPr>
      <w:rFonts w:ascii="仿宋_GB2312" w:eastAsia="仿宋_GB2312" w:hAnsi="仿宋_GB2312" w:cs="仿宋_GB2312"/>
      <w:kern w:val="0"/>
      <w:sz w:val="32"/>
      <w:szCs w:val="32"/>
      <w:lang w:val="zh-CN"/>
    </w:rPr>
  </w:style>
  <w:style w:type="character" w:customStyle="1" w:styleId="afe">
    <w:name w:val="正文文本 字符"/>
    <w:basedOn w:val="a0"/>
    <w:link w:val="afd"/>
    <w:uiPriority w:val="1"/>
    <w:rsid w:val="0035347E"/>
    <w:rPr>
      <w:rFonts w:ascii="仿宋_GB2312" w:eastAsia="仿宋_GB2312" w:hAnsi="仿宋_GB2312" w:cs="仿宋_GB2312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1005\Documents\&#33258;&#23450;&#20041;%20Office%20&#27169;&#26495;\03_&#24314;&#35774;&#26041;&#26696;_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3"/>
    <customShpInfo spid="_x0000_s2062"/>
    <customShpInfo spid="_x0000_s2066"/>
    <customShpInfo spid="_x0000_s20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5D33F7-1B40-456F-8C65-C1010CAA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03_建设方案_.dotx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nsccjn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HP1005</dc:creator>
  <cp:lastModifiedBy>gao</cp:lastModifiedBy>
  <cp:revision>2</cp:revision>
  <cp:lastPrinted>2017-04-14T11:38:00Z</cp:lastPrinted>
  <dcterms:created xsi:type="dcterms:W3CDTF">2019-12-31T02:50:00Z</dcterms:created>
  <dcterms:modified xsi:type="dcterms:W3CDTF">2019-12-31T02:50:00Z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